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B557" w14:textId="77777777" w:rsidR="007479A3" w:rsidRPr="008C3005" w:rsidRDefault="007479A3">
      <w:pPr>
        <w:rPr>
          <w:rFonts w:ascii="Gotham Book" w:hAnsi="Gotham Book"/>
          <w:sz w:val="20"/>
          <w:szCs w:val="20"/>
        </w:rPr>
      </w:pPr>
    </w:p>
    <w:p w14:paraId="716893A8" w14:textId="77777777" w:rsidR="008C3005" w:rsidRPr="008C3005" w:rsidRDefault="008C3005">
      <w:pPr>
        <w:rPr>
          <w:rFonts w:ascii="Gotham Book" w:hAnsi="Gotham Book"/>
          <w:sz w:val="20"/>
          <w:szCs w:val="20"/>
        </w:rPr>
      </w:pPr>
    </w:p>
    <w:p w14:paraId="689F5D34" w14:textId="77777777" w:rsidR="000269F5" w:rsidRDefault="000269F5" w:rsidP="000269F5">
      <w:pPr>
        <w:pStyle w:val="Titolo3"/>
        <w:rPr>
          <w:sz w:val="32"/>
          <w:u w:val="single"/>
        </w:rPr>
      </w:pPr>
      <w:r>
        <w:rPr>
          <w:sz w:val="32"/>
          <w:u w:val="single"/>
        </w:rPr>
        <w:t>DOMANDA DI AMMISSIONE</w:t>
      </w:r>
    </w:p>
    <w:p w14:paraId="5FE53473" w14:textId="77777777" w:rsidR="000269F5" w:rsidRDefault="000269F5" w:rsidP="000269F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425"/>
        <w:gridCol w:w="1134"/>
        <w:gridCol w:w="1418"/>
        <w:gridCol w:w="3500"/>
      </w:tblGrid>
      <w:tr w:rsidR="000269F5" w14:paraId="171AFA79" w14:textId="77777777" w:rsidTr="00DD70E4">
        <w:trPr>
          <w:cantSplit/>
          <w:trHeight w:val="606"/>
        </w:trPr>
        <w:tc>
          <w:tcPr>
            <w:tcW w:w="2622" w:type="dxa"/>
            <w:gridSpan w:val="2"/>
            <w:vAlign w:val="bottom"/>
          </w:tcPr>
          <w:p w14:paraId="771A0AFF" w14:textId="77777777" w:rsidR="000269F5" w:rsidRDefault="000269F5" w:rsidP="00DD70E4"/>
          <w:p w14:paraId="3D24D611" w14:textId="77777777" w:rsidR="000269F5" w:rsidRDefault="000269F5" w:rsidP="00DD70E4">
            <w:r>
              <w:t>L’azienda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6477" w:type="dxa"/>
            <w:gridSpan w:val="4"/>
            <w:vAlign w:val="bottom"/>
          </w:tcPr>
          <w:p w14:paraId="493526B6" w14:textId="77777777" w:rsidR="000269F5" w:rsidRDefault="000269F5" w:rsidP="00DD70E4">
            <w:r>
              <w:t>……………………………………………………………………………..</w:t>
            </w:r>
          </w:p>
        </w:tc>
      </w:tr>
      <w:tr w:rsidR="000269F5" w14:paraId="17529B40" w14:textId="77777777" w:rsidTr="00DD70E4">
        <w:trPr>
          <w:cantSplit/>
          <w:trHeight w:val="606"/>
        </w:trPr>
        <w:tc>
          <w:tcPr>
            <w:tcW w:w="2622" w:type="dxa"/>
            <w:gridSpan w:val="2"/>
            <w:vAlign w:val="bottom"/>
          </w:tcPr>
          <w:p w14:paraId="0107AC15" w14:textId="77777777" w:rsidR="000269F5" w:rsidRDefault="000269F5" w:rsidP="00DD70E4">
            <w:r>
              <w:t xml:space="preserve">conosciuta con il nome commerciale di 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6477" w:type="dxa"/>
            <w:gridSpan w:val="4"/>
            <w:vAlign w:val="bottom"/>
          </w:tcPr>
          <w:p w14:paraId="1E6156FB" w14:textId="77777777" w:rsidR="000269F5" w:rsidRDefault="000269F5" w:rsidP="00DD70E4">
            <w:r>
              <w:t>……………………………………………………………………………..</w:t>
            </w:r>
          </w:p>
        </w:tc>
      </w:tr>
      <w:tr w:rsidR="000269F5" w14:paraId="291C63D5" w14:textId="77777777" w:rsidTr="00DD70E4">
        <w:trPr>
          <w:cantSplit/>
          <w:trHeight w:val="558"/>
        </w:trPr>
        <w:tc>
          <w:tcPr>
            <w:tcW w:w="2622" w:type="dxa"/>
            <w:gridSpan w:val="2"/>
            <w:vAlign w:val="bottom"/>
          </w:tcPr>
          <w:p w14:paraId="571AB0D7" w14:textId="77777777" w:rsidR="000269F5" w:rsidRDefault="000269F5" w:rsidP="00DD70E4">
            <w:r>
              <w:t xml:space="preserve">con sede legale in </w:t>
            </w:r>
            <w:r>
              <w:rPr>
                <w:rStyle w:val="Rimandonotaapidipagina"/>
              </w:rPr>
              <w:footnoteReference w:id="3"/>
            </w:r>
          </w:p>
        </w:tc>
        <w:tc>
          <w:tcPr>
            <w:tcW w:w="6477" w:type="dxa"/>
            <w:gridSpan w:val="4"/>
            <w:vAlign w:val="bottom"/>
          </w:tcPr>
          <w:p w14:paraId="35FF0E59" w14:textId="77777777" w:rsidR="000269F5" w:rsidRDefault="000269F5" w:rsidP="00DD70E4"/>
          <w:p w14:paraId="14D62D39" w14:textId="77777777" w:rsidR="000269F5" w:rsidRDefault="000269F5" w:rsidP="00DD70E4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7791A2B8" w14:textId="77777777" w:rsidR="000269F5" w:rsidRDefault="000269F5" w:rsidP="00DD70E4">
            <w:pPr>
              <w:rPr>
                <w:sz w:val="16"/>
              </w:rPr>
            </w:pPr>
            <w:r>
              <w:t>……………………………………………………………………………..</w:t>
            </w:r>
          </w:p>
        </w:tc>
      </w:tr>
      <w:tr w:rsidR="000269F5" w14:paraId="342633E5" w14:textId="77777777" w:rsidTr="00DD70E4">
        <w:trPr>
          <w:cantSplit/>
          <w:trHeight w:val="688"/>
        </w:trPr>
        <w:tc>
          <w:tcPr>
            <w:tcW w:w="2622" w:type="dxa"/>
            <w:gridSpan w:val="2"/>
            <w:vAlign w:val="bottom"/>
          </w:tcPr>
          <w:p w14:paraId="412EA6F0" w14:textId="77777777" w:rsidR="000269F5" w:rsidRDefault="000269F5" w:rsidP="00DD70E4"/>
        </w:tc>
        <w:tc>
          <w:tcPr>
            <w:tcW w:w="6477" w:type="dxa"/>
            <w:gridSpan w:val="4"/>
            <w:vAlign w:val="bottom"/>
          </w:tcPr>
          <w:p w14:paraId="35C726BF" w14:textId="77777777" w:rsidR="000269F5" w:rsidRDefault="000269F5" w:rsidP="00DD70E4">
            <w:r>
              <w:t>……………………………………………………………………………..</w:t>
            </w:r>
          </w:p>
        </w:tc>
      </w:tr>
      <w:tr w:rsidR="000269F5" w14:paraId="6063BDD9" w14:textId="77777777" w:rsidTr="00DD70E4">
        <w:trPr>
          <w:cantSplit/>
          <w:trHeight w:val="622"/>
        </w:trPr>
        <w:tc>
          <w:tcPr>
            <w:tcW w:w="2622" w:type="dxa"/>
            <w:gridSpan w:val="2"/>
            <w:vAlign w:val="bottom"/>
          </w:tcPr>
          <w:p w14:paraId="38A1AF1C" w14:textId="77777777" w:rsidR="000269F5" w:rsidRDefault="000269F5" w:rsidP="00DD70E4"/>
          <w:p w14:paraId="2DC793A0" w14:textId="77777777" w:rsidR="000269F5" w:rsidRDefault="000269F5" w:rsidP="00DD70E4">
            <w:r>
              <w:t xml:space="preserve">con sede operativa in </w:t>
            </w:r>
            <w:r>
              <w:rPr>
                <w:rStyle w:val="Rimandonotaapidipagina"/>
              </w:rPr>
              <w:footnoteReference w:id="4"/>
            </w:r>
          </w:p>
        </w:tc>
        <w:tc>
          <w:tcPr>
            <w:tcW w:w="6477" w:type="dxa"/>
            <w:gridSpan w:val="4"/>
            <w:vAlign w:val="bottom"/>
          </w:tcPr>
          <w:p w14:paraId="5C771B6B" w14:textId="77777777" w:rsidR="000269F5" w:rsidRDefault="000269F5" w:rsidP="00DD70E4">
            <w:r>
              <w:t>……………………………………………………………………………..</w:t>
            </w:r>
          </w:p>
        </w:tc>
      </w:tr>
      <w:tr w:rsidR="000269F5" w14:paraId="3242A514" w14:textId="77777777" w:rsidTr="00DD70E4">
        <w:trPr>
          <w:cantSplit/>
          <w:trHeight w:val="622"/>
        </w:trPr>
        <w:tc>
          <w:tcPr>
            <w:tcW w:w="2622" w:type="dxa"/>
            <w:gridSpan w:val="2"/>
            <w:vAlign w:val="bottom"/>
          </w:tcPr>
          <w:p w14:paraId="6D770FD6" w14:textId="77777777" w:rsidR="000269F5" w:rsidRDefault="000269F5" w:rsidP="00DD70E4"/>
        </w:tc>
        <w:tc>
          <w:tcPr>
            <w:tcW w:w="6477" w:type="dxa"/>
            <w:gridSpan w:val="4"/>
            <w:vAlign w:val="bottom"/>
          </w:tcPr>
          <w:p w14:paraId="0BA77510" w14:textId="77777777" w:rsidR="000269F5" w:rsidRDefault="000269F5" w:rsidP="00DD70E4">
            <w:r>
              <w:t>……………………………………………………………………………..</w:t>
            </w:r>
          </w:p>
        </w:tc>
      </w:tr>
      <w:tr w:rsidR="000269F5" w14:paraId="3ED4F067" w14:textId="77777777" w:rsidTr="00DD70E4">
        <w:tc>
          <w:tcPr>
            <w:tcW w:w="1063" w:type="dxa"/>
          </w:tcPr>
          <w:p w14:paraId="41C3C7EF" w14:textId="77777777" w:rsidR="000269F5" w:rsidRDefault="000269F5" w:rsidP="00DD70E4"/>
          <w:p w14:paraId="0ED9E33C" w14:textId="77777777" w:rsidR="000269F5" w:rsidRDefault="000269F5" w:rsidP="00DD70E4">
            <w:r>
              <w:t>e-mail:</w:t>
            </w:r>
          </w:p>
        </w:tc>
        <w:tc>
          <w:tcPr>
            <w:tcW w:w="3118" w:type="dxa"/>
            <w:gridSpan w:val="3"/>
            <w:vAlign w:val="bottom"/>
          </w:tcPr>
          <w:p w14:paraId="57EF2C3E" w14:textId="77777777" w:rsidR="000269F5" w:rsidRDefault="000269F5" w:rsidP="00DD70E4">
            <w:r>
              <w:t>……………………………………</w:t>
            </w:r>
          </w:p>
        </w:tc>
        <w:tc>
          <w:tcPr>
            <w:tcW w:w="1418" w:type="dxa"/>
          </w:tcPr>
          <w:p w14:paraId="0D813040" w14:textId="77777777" w:rsidR="000269F5" w:rsidRDefault="000269F5" w:rsidP="00DD70E4"/>
          <w:p w14:paraId="3024C60B" w14:textId="77777777" w:rsidR="000269F5" w:rsidRDefault="000269F5" w:rsidP="00DD70E4">
            <w:r>
              <w:t>sito Internet:</w:t>
            </w:r>
          </w:p>
        </w:tc>
        <w:tc>
          <w:tcPr>
            <w:tcW w:w="3500" w:type="dxa"/>
            <w:vAlign w:val="bottom"/>
          </w:tcPr>
          <w:p w14:paraId="0DCE4FB8" w14:textId="77777777" w:rsidR="000269F5" w:rsidRDefault="000269F5" w:rsidP="00DD70E4">
            <w:r>
              <w:t>…………………………………….</w:t>
            </w:r>
          </w:p>
        </w:tc>
      </w:tr>
      <w:tr w:rsidR="000269F5" w14:paraId="0FD1E40E" w14:textId="77777777" w:rsidTr="00DD70E4">
        <w:trPr>
          <w:trHeight w:val="602"/>
        </w:trPr>
        <w:tc>
          <w:tcPr>
            <w:tcW w:w="1063" w:type="dxa"/>
            <w:vAlign w:val="bottom"/>
          </w:tcPr>
          <w:p w14:paraId="0A177FDB" w14:textId="77777777" w:rsidR="000269F5" w:rsidRDefault="000269F5" w:rsidP="00DD70E4"/>
          <w:p w14:paraId="42909F45" w14:textId="77777777" w:rsidR="000269F5" w:rsidRDefault="000269F5" w:rsidP="00DD70E4"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8036" w:type="dxa"/>
            <w:gridSpan w:val="5"/>
            <w:vAlign w:val="bottom"/>
          </w:tcPr>
          <w:p w14:paraId="413AE213" w14:textId="77777777" w:rsidR="000269F5" w:rsidRDefault="000269F5" w:rsidP="00DD70E4"/>
          <w:p w14:paraId="0AFFBBBC" w14:textId="77777777" w:rsidR="000269F5" w:rsidRDefault="000269F5" w:rsidP="00DD70E4">
            <w:r>
              <w:t>……………………………………………………………………………………………….</w:t>
            </w:r>
          </w:p>
        </w:tc>
      </w:tr>
      <w:tr w:rsidR="000269F5" w14:paraId="210F8D49" w14:textId="77777777" w:rsidTr="00DD70E4">
        <w:trPr>
          <w:trHeight w:val="602"/>
        </w:trPr>
        <w:tc>
          <w:tcPr>
            <w:tcW w:w="9099" w:type="dxa"/>
            <w:gridSpan w:val="6"/>
            <w:vAlign w:val="bottom"/>
          </w:tcPr>
          <w:p w14:paraId="0226AEE1" w14:textId="77777777" w:rsidR="000269F5" w:rsidRDefault="000269F5" w:rsidP="00DD70E4">
            <w:r>
              <w:t>posta elettronica certificata (PEC): ………………………………………………………………</w:t>
            </w:r>
          </w:p>
        </w:tc>
      </w:tr>
      <w:tr w:rsidR="000269F5" w14:paraId="3BEA7C30" w14:textId="77777777" w:rsidTr="00DD70E4">
        <w:trPr>
          <w:cantSplit/>
          <w:trHeight w:val="602"/>
        </w:trPr>
        <w:tc>
          <w:tcPr>
            <w:tcW w:w="3047" w:type="dxa"/>
            <w:gridSpan w:val="3"/>
            <w:vAlign w:val="bottom"/>
          </w:tcPr>
          <w:p w14:paraId="7154676F" w14:textId="77777777" w:rsidR="00715432" w:rsidRDefault="00715432" w:rsidP="00DD70E4"/>
          <w:p w14:paraId="6CABEF0E" w14:textId="67A2F315" w:rsidR="000269F5" w:rsidRDefault="000269F5" w:rsidP="00DD70E4">
            <w:r>
              <w:t xml:space="preserve">titolare dei seguenti marchi aziendali </w:t>
            </w:r>
            <w:r>
              <w:rPr>
                <w:rStyle w:val="Rimandonotaapidipagina"/>
              </w:rPr>
              <w:footnoteReference w:id="5"/>
            </w:r>
          </w:p>
        </w:tc>
        <w:tc>
          <w:tcPr>
            <w:tcW w:w="6052" w:type="dxa"/>
            <w:gridSpan w:val="3"/>
            <w:vAlign w:val="bottom"/>
          </w:tcPr>
          <w:p w14:paraId="1AFECC26" w14:textId="77777777" w:rsidR="000269F5" w:rsidRDefault="000269F5" w:rsidP="00DD70E4">
            <w:r>
              <w:t>………………………………………………………………………..</w:t>
            </w:r>
          </w:p>
        </w:tc>
      </w:tr>
      <w:tr w:rsidR="000269F5" w14:paraId="44D4B438" w14:textId="77777777" w:rsidTr="00DD70E4">
        <w:trPr>
          <w:cantSplit/>
          <w:trHeight w:val="602"/>
        </w:trPr>
        <w:tc>
          <w:tcPr>
            <w:tcW w:w="3047" w:type="dxa"/>
            <w:gridSpan w:val="3"/>
            <w:vAlign w:val="bottom"/>
          </w:tcPr>
          <w:p w14:paraId="2DAB01A0" w14:textId="77777777" w:rsidR="000269F5" w:rsidRDefault="000269F5" w:rsidP="00DD70E4"/>
        </w:tc>
        <w:tc>
          <w:tcPr>
            <w:tcW w:w="6052" w:type="dxa"/>
            <w:gridSpan w:val="3"/>
            <w:vAlign w:val="bottom"/>
          </w:tcPr>
          <w:p w14:paraId="146A15D8" w14:textId="77777777" w:rsidR="000269F5" w:rsidRDefault="000269F5" w:rsidP="00DD70E4">
            <w:r>
              <w:t>………………………………………………………………………..</w:t>
            </w:r>
          </w:p>
        </w:tc>
      </w:tr>
    </w:tbl>
    <w:p w14:paraId="782CBF05" w14:textId="77777777" w:rsidR="000269F5" w:rsidRDefault="000269F5" w:rsidP="000269F5"/>
    <w:p w14:paraId="67A91DC6" w14:textId="77777777" w:rsidR="000269F5" w:rsidRPr="00715432" w:rsidRDefault="000269F5" w:rsidP="000269F5">
      <w:pPr>
        <w:rPr>
          <w:rFonts w:cstheme="minorHAnsi"/>
        </w:rPr>
      </w:pPr>
      <w:r w:rsidRPr="00715432">
        <w:rPr>
          <w:rFonts w:cstheme="minorHAnsi"/>
        </w:rPr>
        <w:t xml:space="preserve">che svolge in Italia la propria attività di produttore di macchine e/o accessori, per l’industria tessile (o le cui produzioni </w:t>
      </w:r>
      <w:r w:rsidRPr="00715432">
        <w:rPr>
          <w:rFonts w:cstheme="minorHAnsi"/>
          <w:szCs w:val="18"/>
        </w:rPr>
        <w:t>presentino elementi di complementarità, di strumentalità con il settore istituzionalmente rappresentato da ACIMIT)</w:t>
      </w:r>
      <w:r w:rsidRPr="00715432">
        <w:rPr>
          <w:rFonts w:cstheme="minorHAnsi"/>
        </w:rPr>
        <w:t xml:space="preserve">, rivolge domanda di ammissione all’Associazione Costruttori Italiani di Macchinario per l’Industria Tessile (A.C.I.M.I.T.), obbligandosi </w:t>
      </w:r>
      <w:proofErr w:type="gramStart"/>
      <w:r w:rsidRPr="00715432">
        <w:rPr>
          <w:rFonts w:cstheme="minorHAnsi"/>
        </w:rPr>
        <w:t>ad</w:t>
      </w:r>
      <w:proofErr w:type="gramEnd"/>
      <w:r w:rsidRPr="00715432">
        <w:rPr>
          <w:rFonts w:cstheme="minorHAnsi"/>
        </w:rPr>
        <w:t xml:space="preserve"> adempiere a tutto quanto disposto dallo Statuto Sociale, del quale si dichiara edotta.</w:t>
      </w:r>
    </w:p>
    <w:p w14:paraId="5DE8119D" w14:textId="5A976ABC" w:rsidR="000269F5" w:rsidRDefault="000269F5" w:rsidP="000269F5">
      <w:pPr>
        <w:pStyle w:val="Intestazione"/>
        <w:tabs>
          <w:tab w:val="clear" w:pos="4819"/>
          <w:tab w:val="clear" w:pos="9638"/>
        </w:tabs>
      </w:pPr>
    </w:p>
    <w:p w14:paraId="5F1779A0" w14:textId="77777777" w:rsidR="0003001B" w:rsidRDefault="0003001B" w:rsidP="000269F5">
      <w:pPr>
        <w:pStyle w:val="Intestazione"/>
        <w:tabs>
          <w:tab w:val="clear" w:pos="4819"/>
          <w:tab w:val="clear" w:pos="9638"/>
        </w:tabs>
      </w:pPr>
    </w:p>
    <w:p w14:paraId="50EA0F5A" w14:textId="77777777" w:rsidR="000269F5" w:rsidRDefault="000269F5" w:rsidP="000269F5">
      <w:pPr>
        <w:tabs>
          <w:tab w:val="left" w:pos="3033"/>
          <w:tab w:val="left" w:pos="6066"/>
          <w:tab w:val="left" w:pos="9099"/>
        </w:tabs>
      </w:pPr>
      <w:r>
        <w:t>A tale scopo, il Signor ……………………………………………………….</w:t>
      </w:r>
    </w:p>
    <w:p w14:paraId="3E5BD9A5" w14:textId="77777777" w:rsidR="000269F5" w:rsidRDefault="000269F5" w:rsidP="000269F5">
      <w:pPr>
        <w:pStyle w:val="Intestazione"/>
        <w:tabs>
          <w:tab w:val="clear" w:pos="4819"/>
          <w:tab w:val="clear" w:pos="9638"/>
          <w:tab w:val="right" w:pos="9099"/>
        </w:tabs>
      </w:pPr>
    </w:p>
    <w:p w14:paraId="64B962A2" w14:textId="77777777" w:rsidR="000269F5" w:rsidRDefault="000269F5" w:rsidP="000269F5">
      <w:pPr>
        <w:pStyle w:val="Intestazione"/>
        <w:tabs>
          <w:tab w:val="clear" w:pos="4819"/>
          <w:tab w:val="clear" w:pos="9638"/>
          <w:tab w:val="right" w:pos="9099"/>
        </w:tabs>
      </w:pPr>
      <w:r>
        <w:t>firmatario della presente domanda, nella Sua qualità di legale rappresentante dell’Azienda, nella quale riveste la qualifica di ……………………</w:t>
      </w:r>
      <w:proofErr w:type="gramStart"/>
      <w:r>
        <w:t>…….</w:t>
      </w:r>
      <w:proofErr w:type="gramEnd"/>
      <w:r>
        <w:t>………………………</w:t>
      </w:r>
    </w:p>
    <w:p w14:paraId="3709DCEF" w14:textId="77777777" w:rsidR="000269F5" w:rsidRDefault="000269F5" w:rsidP="000269F5">
      <w:pPr>
        <w:tabs>
          <w:tab w:val="left" w:pos="6066"/>
          <w:tab w:val="left" w:pos="9099"/>
        </w:tabs>
      </w:pPr>
      <w:r>
        <w:t>fornisce i seguenti dati:</w:t>
      </w:r>
    </w:p>
    <w:p w14:paraId="106D8EE0" w14:textId="77777777" w:rsidR="000269F5" w:rsidRDefault="000269F5" w:rsidP="000269F5">
      <w:pPr>
        <w:tabs>
          <w:tab w:val="left" w:pos="6066"/>
          <w:tab w:val="left" w:pos="909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455"/>
        <w:gridCol w:w="348"/>
        <w:gridCol w:w="142"/>
        <w:gridCol w:w="547"/>
        <w:gridCol w:w="1238"/>
        <w:gridCol w:w="766"/>
        <w:gridCol w:w="1134"/>
        <w:gridCol w:w="709"/>
        <w:gridCol w:w="1941"/>
      </w:tblGrid>
      <w:tr w:rsidR="000269F5" w14:paraId="0A53371D" w14:textId="77777777" w:rsidTr="00DD70E4"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655B9" w14:textId="77777777" w:rsidR="000269F5" w:rsidRDefault="000269F5" w:rsidP="00DD70E4">
            <w:r>
              <w:t>anno di fondazione dell’azienda: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67D6" w14:textId="77777777" w:rsidR="000269F5" w:rsidRDefault="000269F5" w:rsidP="00DD70E4">
            <w:pPr>
              <w:pStyle w:val="Intestazione"/>
              <w:tabs>
                <w:tab w:val="clear" w:pos="4819"/>
                <w:tab w:val="clear" w:pos="9638"/>
              </w:tabs>
            </w:pPr>
            <w:r>
              <w:t>……………………………………………………………………..</w:t>
            </w:r>
          </w:p>
        </w:tc>
      </w:tr>
      <w:tr w:rsidR="000269F5" w14:paraId="4B729A5D" w14:textId="77777777" w:rsidTr="00DD70E4"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61A1E" w14:textId="77777777" w:rsidR="000269F5" w:rsidRDefault="000269F5" w:rsidP="00DD70E4"/>
          <w:p w14:paraId="0ED4CEC9" w14:textId="77777777" w:rsidR="000269F5" w:rsidRDefault="000269F5" w:rsidP="00DD70E4">
            <w:r>
              <w:t>Presidente: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BF5A" w14:textId="77777777" w:rsidR="000269F5" w:rsidRDefault="000269F5" w:rsidP="00DD70E4">
            <w:r>
              <w:t>……………………………………………………………………..</w:t>
            </w:r>
          </w:p>
        </w:tc>
      </w:tr>
      <w:tr w:rsidR="000269F5" w14:paraId="34C39BD5" w14:textId="77777777" w:rsidTr="00DD70E4"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98C43F" w14:textId="77777777" w:rsidR="000269F5" w:rsidRDefault="000269F5" w:rsidP="00DD70E4"/>
          <w:p w14:paraId="2DAD4BED" w14:textId="77777777" w:rsidR="000269F5" w:rsidRDefault="000269F5" w:rsidP="00DD70E4">
            <w:r>
              <w:t xml:space="preserve">Direttore generale </w:t>
            </w:r>
          </w:p>
          <w:p w14:paraId="6C468EEC" w14:textId="77777777" w:rsidR="000269F5" w:rsidRDefault="000269F5" w:rsidP="00DD70E4">
            <w:r>
              <w:t>(o Amministratore delegato):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ED0B" w14:textId="77777777" w:rsidR="000269F5" w:rsidRDefault="000269F5" w:rsidP="00DD70E4">
            <w:r>
              <w:t>……………………………………………………………………..</w:t>
            </w:r>
          </w:p>
        </w:tc>
      </w:tr>
      <w:tr w:rsidR="000269F5" w14:paraId="0563D62C" w14:textId="77777777" w:rsidTr="00DD70E4"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E163E" w14:textId="77777777" w:rsidR="000269F5" w:rsidRDefault="000269F5" w:rsidP="00DD70E4"/>
          <w:p w14:paraId="1BE81687" w14:textId="77777777" w:rsidR="000269F5" w:rsidRDefault="000269F5" w:rsidP="00DD70E4">
            <w:r>
              <w:t>Responsabile/i commerciale/i: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4EFE4" w14:textId="77777777" w:rsidR="000269F5" w:rsidRDefault="000269F5" w:rsidP="00DD70E4">
            <w:r>
              <w:t>……………………………………………………………………..</w:t>
            </w:r>
          </w:p>
        </w:tc>
      </w:tr>
      <w:tr w:rsidR="000269F5" w14:paraId="00EC5AED" w14:textId="77777777" w:rsidTr="00DD70E4"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1C0F61" w14:textId="77777777" w:rsidR="000269F5" w:rsidRDefault="000269F5" w:rsidP="00DD70E4"/>
          <w:p w14:paraId="6986DB52" w14:textId="77777777" w:rsidR="000269F5" w:rsidRDefault="000269F5" w:rsidP="00DD70E4">
            <w:r>
              <w:t>Responsabile tecnico: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8C5E2" w14:textId="77777777" w:rsidR="000269F5" w:rsidRDefault="000269F5" w:rsidP="00DD70E4">
            <w:r>
              <w:t>……………………………………………………………………..</w:t>
            </w:r>
          </w:p>
        </w:tc>
      </w:tr>
      <w:tr w:rsidR="000269F5" w14:paraId="5D04195E" w14:textId="77777777" w:rsidTr="00DD70E4"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68F843" w14:textId="77777777" w:rsidR="000269F5" w:rsidRDefault="000269F5" w:rsidP="00DD70E4"/>
          <w:p w14:paraId="0408E4BB" w14:textId="77777777" w:rsidR="000269F5" w:rsidRDefault="000269F5" w:rsidP="00DD70E4">
            <w:r>
              <w:t>Responsabile amministrativo:</w:t>
            </w:r>
          </w:p>
        </w:tc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965B" w14:textId="77777777" w:rsidR="000269F5" w:rsidRDefault="000269F5" w:rsidP="00DD70E4">
            <w:r>
              <w:t>……………………………………………………………………..</w:t>
            </w:r>
          </w:p>
        </w:tc>
      </w:tr>
      <w:tr w:rsidR="000269F5" w14:paraId="1DC7D18B" w14:textId="77777777" w:rsidTr="00DD70E4">
        <w:trPr>
          <w:cantSplit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20A4" w14:textId="77777777" w:rsidR="000269F5" w:rsidRDefault="000269F5" w:rsidP="00DD70E4"/>
          <w:p w14:paraId="2D46DFDD" w14:textId="77777777" w:rsidR="000269F5" w:rsidRDefault="000269F5" w:rsidP="00DD70E4">
            <w:r>
              <w:t>Fatturato €</w:t>
            </w:r>
          </w:p>
          <w:p w14:paraId="1306E22D" w14:textId="77777777" w:rsidR="000269F5" w:rsidRDefault="000269F5" w:rsidP="00DD70E4">
            <w:r>
              <w:t>(indicare ultimo disponibile e anno di riferimento):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A2DE" w14:textId="77777777" w:rsidR="000269F5" w:rsidRDefault="000269F5" w:rsidP="00DD70E4"/>
          <w:p w14:paraId="7AB7D78E" w14:textId="77777777" w:rsidR="000269F5" w:rsidRDefault="000269F5" w:rsidP="00DD70E4">
            <w:r>
              <w:t>………………………..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54DEB" w14:textId="77777777" w:rsidR="000269F5" w:rsidRDefault="000269F5" w:rsidP="00DD70E4"/>
          <w:p w14:paraId="071B2530" w14:textId="77777777" w:rsidR="000269F5" w:rsidRDefault="000269F5" w:rsidP="00DD70E4">
            <w:r>
              <w:t>%, di esso, per l’export: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E5CCF" w14:textId="77777777" w:rsidR="000269F5" w:rsidRDefault="000269F5" w:rsidP="00DD70E4"/>
          <w:p w14:paraId="1FEB37C9" w14:textId="77777777" w:rsidR="000269F5" w:rsidRDefault="000269F5" w:rsidP="00DD70E4">
            <w:pPr>
              <w:pStyle w:val="Intestazione"/>
              <w:tabs>
                <w:tab w:val="clear" w:pos="4819"/>
                <w:tab w:val="clear" w:pos="9638"/>
              </w:tabs>
            </w:pPr>
            <w:r>
              <w:t>……………………</w:t>
            </w:r>
          </w:p>
        </w:tc>
      </w:tr>
      <w:tr w:rsidR="000269F5" w14:paraId="116E9A4F" w14:textId="77777777" w:rsidTr="00DD70E4"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E8BD4" w14:textId="77777777" w:rsidR="000269F5" w:rsidRDefault="000269F5" w:rsidP="00DD70E4"/>
          <w:p w14:paraId="4A06FEAF" w14:textId="77777777" w:rsidR="000269F5" w:rsidRDefault="000269F5" w:rsidP="00DD70E4">
            <w:r>
              <w:t>Tipologia di produzione</w:t>
            </w:r>
            <w:r>
              <w:rPr>
                <w:rStyle w:val="Rimandonotaapidipagina"/>
              </w:rPr>
              <w:footnoteReference w:id="6"/>
            </w:r>
          </w:p>
        </w:tc>
        <w:tc>
          <w:tcPr>
            <w:tcW w:w="6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56209" w14:textId="77777777" w:rsidR="000269F5" w:rsidRDefault="000269F5" w:rsidP="00DD70E4">
            <w:pPr>
              <w:pStyle w:val="Intestazione"/>
              <w:tabs>
                <w:tab w:val="clear" w:pos="4819"/>
                <w:tab w:val="clear" w:pos="9638"/>
              </w:tabs>
            </w:pPr>
            <w:r>
              <w:t>……………………………………………………………………………</w:t>
            </w:r>
          </w:p>
        </w:tc>
      </w:tr>
      <w:tr w:rsidR="000269F5" w14:paraId="5F8CB3AB" w14:textId="77777777" w:rsidTr="00DD70E4">
        <w:trPr>
          <w:trHeight w:val="433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29486" w14:textId="77777777" w:rsidR="000269F5" w:rsidRDefault="000269F5" w:rsidP="00DD70E4"/>
        </w:tc>
        <w:tc>
          <w:tcPr>
            <w:tcW w:w="6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D1FD" w14:textId="77777777" w:rsidR="000269F5" w:rsidRDefault="000269F5" w:rsidP="00DD70E4">
            <w:pPr>
              <w:pStyle w:val="Intestazione"/>
              <w:tabs>
                <w:tab w:val="clear" w:pos="4819"/>
                <w:tab w:val="clear" w:pos="9638"/>
              </w:tabs>
            </w:pPr>
            <w:r>
              <w:t>……………………………………………………………………………</w:t>
            </w:r>
          </w:p>
        </w:tc>
      </w:tr>
      <w:tr w:rsidR="000269F5" w14:paraId="238EEF4B" w14:textId="77777777" w:rsidTr="00DD7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49" w:type="dxa"/>
            <w:gridSpan w:val="8"/>
            <w:vAlign w:val="bottom"/>
          </w:tcPr>
          <w:p w14:paraId="0BFB8102" w14:textId="77777777" w:rsidR="008503CD" w:rsidRDefault="008503CD" w:rsidP="00DD70E4"/>
          <w:p w14:paraId="64159104" w14:textId="2A514CC9" w:rsidR="000269F5" w:rsidRDefault="000269F5" w:rsidP="00DD70E4">
            <w:r>
              <w:t>Iscrizione alla Camera di Commercio Industria e Agricoltura di:</w:t>
            </w:r>
          </w:p>
        </w:tc>
        <w:tc>
          <w:tcPr>
            <w:tcW w:w="2650" w:type="dxa"/>
            <w:gridSpan w:val="2"/>
            <w:vAlign w:val="bottom"/>
          </w:tcPr>
          <w:p w14:paraId="2A694529" w14:textId="77777777" w:rsidR="000269F5" w:rsidRDefault="000269F5" w:rsidP="00DD70E4">
            <w:r>
              <w:t>……………………………..</w:t>
            </w:r>
          </w:p>
        </w:tc>
      </w:tr>
      <w:tr w:rsidR="000269F5" w14:paraId="76E88467" w14:textId="77777777" w:rsidTr="00DD7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19" w:type="dxa"/>
            <w:vAlign w:val="bottom"/>
          </w:tcPr>
          <w:p w14:paraId="3D7EC8F8" w14:textId="77777777" w:rsidR="000269F5" w:rsidRDefault="000269F5" w:rsidP="00DD70E4"/>
          <w:p w14:paraId="43F098D3" w14:textId="77777777" w:rsidR="000269F5" w:rsidRDefault="000269F5" w:rsidP="00DD70E4">
            <w:r>
              <w:t>con il n.</w:t>
            </w:r>
          </w:p>
        </w:tc>
        <w:tc>
          <w:tcPr>
            <w:tcW w:w="7280" w:type="dxa"/>
            <w:gridSpan w:val="9"/>
            <w:vAlign w:val="bottom"/>
          </w:tcPr>
          <w:p w14:paraId="0023C27A" w14:textId="77777777" w:rsidR="000269F5" w:rsidRDefault="000269F5" w:rsidP="00DD70E4">
            <w:r>
              <w:t>……………………………………………………………………………………….</w:t>
            </w:r>
          </w:p>
        </w:tc>
      </w:tr>
      <w:tr w:rsidR="000269F5" w14:paraId="2A9B7019" w14:textId="77777777" w:rsidTr="00DD7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15" w:type="dxa"/>
            <w:gridSpan w:val="7"/>
            <w:vAlign w:val="bottom"/>
          </w:tcPr>
          <w:p w14:paraId="512C6B90" w14:textId="77777777" w:rsidR="000269F5" w:rsidRDefault="000269F5" w:rsidP="00DD70E4"/>
          <w:p w14:paraId="30275D30" w14:textId="77777777" w:rsidR="000269F5" w:rsidRDefault="000269F5" w:rsidP="00DD70E4">
            <w:r>
              <w:t>Iscrizione all’Unione (o Associazione) Industriali di:</w:t>
            </w:r>
          </w:p>
        </w:tc>
        <w:tc>
          <w:tcPr>
            <w:tcW w:w="3784" w:type="dxa"/>
            <w:gridSpan w:val="3"/>
            <w:vAlign w:val="bottom"/>
          </w:tcPr>
          <w:p w14:paraId="712EC729" w14:textId="77777777" w:rsidR="000269F5" w:rsidRDefault="000269F5" w:rsidP="00DD70E4">
            <w:r>
              <w:t>……………………………………………</w:t>
            </w:r>
          </w:p>
        </w:tc>
      </w:tr>
      <w:tr w:rsidR="000269F5" w14:paraId="5E41324F" w14:textId="77777777" w:rsidTr="00DD7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64" w:type="dxa"/>
            <w:gridSpan w:val="4"/>
            <w:vAlign w:val="bottom"/>
          </w:tcPr>
          <w:p w14:paraId="282840D5" w14:textId="77777777" w:rsidR="000269F5" w:rsidRDefault="000269F5" w:rsidP="00DD70E4"/>
          <w:p w14:paraId="2B4BE560" w14:textId="77777777" w:rsidR="000269F5" w:rsidRDefault="000269F5" w:rsidP="00DD70E4">
            <w:r>
              <w:t>Forza lavoro</w:t>
            </w:r>
            <w:r>
              <w:rPr>
                <w:rStyle w:val="Rimandonotaapidipagina"/>
              </w:rPr>
              <w:footnoteReference w:id="7"/>
            </w:r>
          </w:p>
        </w:tc>
        <w:tc>
          <w:tcPr>
            <w:tcW w:w="6335" w:type="dxa"/>
            <w:gridSpan w:val="6"/>
            <w:vAlign w:val="bottom"/>
          </w:tcPr>
          <w:p w14:paraId="19AB5DFB" w14:textId="77777777" w:rsidR="000269F5" w:rsidRDefault="000269F5" w:rsidP="00DD70E4">
            <w:r>
              <w:t>…………………………………………………………………………..</w:t>
            </w:r>
          </w:p>
        </w:tc>
      </w:tr>
      <w:tr w:rsidR="000269F5" w14:paraId="2B220912" w14:textId="77777777" w:rsidTr="00DD7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64" w:type="dxa"/>
            <w:gridSpan w:val="4"/>
            <w:vAlign w:val="bottom"/>
          </w:tcPr>
          <w:p w14:paraId="0633EF86" w14:textId="77777777" w:rsidR="000269F5" w:rsidRDefault="000269F5" w:rsidP="00DD70E4"/>
          <w:p w14:paraId="11788D99" w14:textId="77777777" w:rsidR="000269F5" w:rsidRDefault="000269F5" w:rsidP="00DD70E4">
            <w:r>
              <w:t>Codice fiscale:</w:t>
            </w:r>
          </w:p>
        </w:tc>
        <w:tc>
          <w:tcPr>
            <w:tcW w:w="6335" w:type="dxa"/>
            <w:gridSpan w:val="6"/>
            <w:vAlign w:val="bottom"/>
          </w:tcPr>
          <w:p w14:paraId="58DCD69C" w14:textId="77777777" w:rsidR="000269F5" w:rsidRDefault="000269F5" w:rsidP="00DD70E4">
            <w:r>
              <w:t>…………………………………………………………………………..</w:t>
            </w:r>
          </w:p>
        </w:tc>
      </w:tr>
      <w:tr w:rsidR="000269F5" w14:paraId="54C6D345" w14:textId="77777777" w:rsidTr="00DD7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64" w:type="dxa"/>
            <w:gridSpan w:val="4"/>
            <w:vAlign w:val="bottom"/>
          </w:tcPr>
          <w:p w14:paraId="1E27B320" w14:textId="77777777" w:rsidR="006D2847" w:rsidRDefault="006D2847" w:rsidP="00DD70E4"/>
          <w:p w14:paraId="737FCC90" w14:textId="5460BC61" w:rsidR="000269F5" w:rsidRDefault="000269F5" w:rsidP="00DD70E4">
            <w:r>
              <w:t>Partita IVA:</w:t>
            </w:r>
          </w:p>
        </w:tc>
        <w:tc>
          <w:tcPr>
            <w:tcW w:w="6335" w:type="dxa"/>
            <w:gridSpan w:val="6"/>
            <w:vAlign w:val="bottom"/>
          </w:tcPr>
          <w:p w14:paraId="08D7AAF9" w14:textId="77777777" w:rsidR="000269F5" w:rsidRDefault="000269F5" w:rsidP="00DD70E4">
            <w:r>
              <w:t>……………………………………………………………………………</w:t>
            </w:r>
          </w:p>
        </w:tc>
      </w:tr>
    </w:tbl>
    <w:p w14:paraId="6AA3DC79" w14:textId="77777777" w:rsidR="000269F5" w:rsidRDefault="000269F5" w:rsidP="000269F5"/>
    <w:p w14:paraId="3C75D4D3" w14:textId="77777777" w:rsidR="000269F5" w:rsidRPr="00410F24" w:rsidRDefault="000269F5" w:rsidP="000269F5">
      <w:pPr>
        <w:rPr>
          <w:rFonts w:cstheme="minorHAnsi"/>
        </w:rPr>
      </w:pPr>
      <w:r w:rsidRPr="00410F24">
        <w:rPr>
          <w:rFonts w:cstheme="minorHAnsi"/>
        </w:rPr>
        <w:t>dichiara di aver preso visione e di condividere i dettami del Codice Etico di Confindustria.</w:t>
      </w:r>
    </w:p>
    <w:p w14:paraId="0F727CDF" w14:textId="4A90CFDD" w:rsidR="000269F5" w:rsidRDefault="000269F5" w:rsidP="000269F5">
      <w:pPr>
        <w:pStyle w:val="Rientrocorpodeltesto"/>
        <w:ind w:left="0"/>
      </w:pPr>
    </w:p>
    <w:p w14:paraId="30833C95" w14:textId="35B7FE2A" w:rsidR="008503CD" w:rsidRDefault="008503CD" w:rsidP="000269F5">
      <w:pPr>
        <w:pStyle w:val="Rientrocorpodeltesto"/>
        <w:ind w:left="0"/>
      </w:pPr>
    </w:p>
    <w:p w14:paraId="6E9E6985" w14:textId="4E431278" w:rsidR="008503CD" w:rsidRDefault="008503CD" w:rsidP="000269F5">
      <w:pPr>
        <w:pStyle w:val="Rientrocorpodeltesto"/>
        <w:ind w:left="0"/>
      </w:pPr>
    </w:p>
    <w:p w14:paraId="7E2868DF" w14:textId="77777777" w:rsidR="008503CD" w:rsidRDefault="008503CD" w:rsidP="000269F5">
      <w:pPr>
        <w:pStyle w:val="Rientrocorpodeltesto"/>
        <w:ind w:left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50"/>
      </w:tblGrid>
      <w:tr w:rsidR="000269F5" w14:paraId="1E4BBB37" w14:textId="77777777" w:rsidTr="00DD70E4">
        <w:tc>
          <w:tcPr>
            <w:tcW w:w="4549" w:type="dxa"/>
          </w:tcPr>
          <w:p w14:paraId="362D1ECD" w14:textId="77777777" w:rsidR="000269F5" w:rsidRDefault="000269F5" w:rsidP="00DD70E4">
            <w:pPr>
              <w:pStyle w:val="Rientrocorpodeltesto"/>
              <w:ind w:left="0"/>
            </w:pPr>
          </w:p>
          <w:p w14:paraId="7C036341" w14:textId="77777777" w:rsidR="000269F5" w:rsidRDefault="000269F5" w:rsidP="00DD70E4">
            <w:pPr>
              <w:pStyle w:val="Rientrocorpodeltesto"/>
              <w:ind w:left="0"/>
            </w:pPr>
            <w:r>
              <w:t>……………………… li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550" w:type="dxa"/>
          </w:tcPr>
          <w:p w14:paraId="2903AB14" w14:textId="77777777" w:rsidR="000269F5" w:rsidRDefault="000269F5" w:rsidP="00DD70E4">
            <w:pPr>
              <w:pStyle w:val="Rientrocorpodeltesto"/>
              <w:ind w:left="0"/>
              <w:jc w:val="center"/>
            </w:pPr>
            <w:r>
              <w:t>TIMBRO DELLA DITTA E FIRMA</w:t>
            </w:r>
          </w:p>
          <w:p w14:paraId="0CC6D87D" w14:textId="77777777" w:rsidR="000269F5" w:rsidRDefault="000269F5" w:rsidP="00DD70E4">
            <w:pPr>
              <w:pStyle w:val="Rientrocorpodeltesto"/>
              <w:ind w:left="0"/>
              <w:jc w:val="center"/>
            </w:pPr>
            <w:r>
              <w:t>DEL LEGALE RAPPRESENTANTE</w:t>
            </w:r>
          </w:p>
          <w:p w14:paraId="436BEC0E" w14:textId="77777777" w:rsidR="000269F5" w:rsidRDefault="000269F5" w:rsidP="00DD70E4">
            <w:pPr>
              <w:pStyle w:val="Rientrocorpodeltesto"/>
              <w:ind w:left="0"/>
              <w:jc w:val="center"/>
            </w:pPr>
          </w:p>
        </w:tc>
      </w:tr>
    </w:tbl>
    <w:p w14:paraId="5A59F68F" w14:textId="77777777" w:rsidR="000269F5" w:rsidRDefault="000269F5" w:rsidP="000269F5">
      <w:pPr>
        <w:tabs>
          <w:tab w:val="left" w:pos="1418"/>
        </w:tabs>
      </w:pPr>
    </w:p>
    <w:p w14:paraId="4854B406" w14:textId="77777777" w:rsidR="000269F5" w:rsidRDefault="000269F5" w:rsidP="000269F5">
      <w:pPr>
        <w:tabs>
          <w:tab w:val="left" w:pos="1418"/>
        </w:tabs>
      </w:pPr>
    </w:p>
    <w:p w14:paraId="79760643" w14:textId="77777777" w:rsidR="000269F5" w:rsidRDefault="000269F5" w:rsidP="000269F5">
      <w:pPr>
        <w:tabs>
          <w:tab w:val="left" w:pos="1418"/>
        </w:tabs>
      </w:pPr>
    </w:p>
    <w:p w14:paraId="3FDB1F84" w14:textId="77777777" w:rsidR="000269F5" w:rsidRDefault="000269F5" w:rsidP="000269F5">
      <w:pPr>
        <w:tabs>
          <w:tab w:val="left" w:pos="1418"/>
        </w:tabs>
      </w:pPr>
    </w:p>
    <w:p w14:paraId="5454E970" w14:textId="77777777" w:rsidR="000269F5" w:rsidRDefault="000269F5" w:rsidP="000269F5">
      <w:pPr>
        <w:tabs>
          <w:tab w:val="left" w:pos="1418"/>
        </w:tabs>
      </w:pPr>
    </w:p>
    <w:p w14:paraId="233D775D" w14:textId="77777777" w:rsidR="000269F5" w:rsidRDefault="000269F5" w:rsidP="000269F5">
      <w:pPr>
        <w:tabs>
          <w:tab w:val="left" w:pos="1418"/>
        </w:tabs>
      </w:pPr>
    </w:p>
    <w:p w14:paraId="0818EFF3" w14:textId="3748828B" w:rsidR="000269F5" w:rsidRDefault="000269F5" w:rsidP="000269F5">
      <w:pPr>
        <w:tabs>
          <w:tab w:val="left" w:pos="1418"/>
        </w:tabs>
      </w:pPr>
    </w:p>
    <w:p w14:paraId="73C4D740" w14:textId="61829A66" w:rsidR="008123BC" w:rsidRDefault="008123BC" w:rsidP="000269F5">
      <w:pPr>
        <w:tabs>
          <w:tab w:val="left" w:pos="1418"/>
        </w:tabs>
      </w:pPr>
    </w:p>
    <w:p w14:paraId="6A6A2779" w14:textId="057946CB" w:rsidR="008123BC" w:rsidRDefault="008123BC" w:rsidP="000269F5">
      <w:pPr>
        <w:tabs>
          <w:tab w:val="left" w:pos="1418"/>
        </w:tabs>
      </w:pPr>
    </w:p>
    <w:p w14:paraId="189D9A90" w14:textId="77777777" w:rsidR="008123BC" w:rsidRDefault="008123BC" w:rsidP="000269F5">
      <w:pPr>
        <w:tabs>
          <w:tab w:val="left" w:pos="1418"/>
        </w:tabs>
      </w:pPr>
    </w:p>
    <w:p w14:paraId="3FB9E37E" w14:textId="77777777" w:rsidR="000269F5" w:rsidRDefault="000269F5" w:rsidP="000269F5">
      <w:pPr>
        <w:tabs>
          <w:tab w:val="left" w:pos="1418"/>
        </w:tabs>
        <w:rPr>
          <w:i/>
        </w:rPr>
      </w:pPr>
    </w:p>
    <w:p w14:paraId="595924AD" w14:textId="01805ECE" w:rsidR="000269F5" w:rsidRDefault="000269F5" w:rsidP="000269F5">
      <w:pPr>
        <w:tabs>
          <w:tab w:val="left" w:pos="1418"/>
        </w:tabs>
        <w:rPr>
          <w:b/>
        </w:rPr>
      </w:pPr>
      <w:r w:rsidRPr="00C45FB2">
        <w:rPr>
          <w:b/>
        </w:rPr>
        <w:t>NOTA:</w:t>
      </w:r>
    </w:p>
    <w:p w14:paraId="34C1BED5" w14:textId="77777777" w:rsidR="0003001B" w:rsidRPr="00C45FB2" w:rsidRDefault="0003001B" w:rsidP="000269F5">
      <w:pPr>
        <w:tabs>
          <w:tab w:val="left" w:pos="1418"/>
        </w:tabs>
        <w:rPr>
          <w:b/>
        </w:rPr>
      </w:pPr>
    </w:p>
    <w:p w14:paraId="4BE0DAC3" w14:textId="24EA6ECA" w:rsidR="000269F5" w:rsidRDefault="000269F5" w:rsidP="000300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pacing w:val="12"/>
        </w:rPr>
      </w:pPr>
      <w:r w:rsidRPr="0003001B">
        <w:rPr>
          <w:rFonts w:asciiTheme="minorHAnsi" w:hAnsiTheme="minorHAnsi" w:cstheme="minorHAnsi"/>
          <w:spacing w:val="12"/>
        </w:rPr>
        <w:t>La presente domanda di ammissione dovrà essere accompagnata dal versamento di un acconto pari a € 800,00 sulla quota associativa dell'anno di riferimento.</w:t>
      </w:r>
    </w:p>
    <w:p w14:paraId="50A91466" w14:textId="77777777" w:rsidR="0003001B" w:rsidRPr="0003001B" w:rsidRDefault="0003001B" w:rsidP="0003001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pacing w:val="12"/>
        </w:rPr>
      </w:pPr>
    </w:p>
    <w:p w14:paraId="726A9AF3" w14:textId="16051DAD" w:rsidR="000269F5" w:rsidRPr="0003001B" w:rsidRDefault="000269F5" w:rsidP="0003001B">
      <w:pPr>
        <w:tabs>
          <w:tab w:val="left" w:pos="1418"/>
        </w:tabs>
        <w:rPr>
          <w:rFonts w:cstheme="minorHAnsi"/>
          <w:spacing w:val="12"/>
        </w:rPr>
      </w:pPr>
      <w:r w:rsidRPr="0003001B">
        <w:rPr>
          <w:rFonts w:cstheme="minorHAnsi"/>
          <w:spacing w:val="12"/>
        </w:rPr>
        <w:t xml:space="preserve">In caso di mancata ammissione, </w:t>
      </w:r>
      <w:r w:rsidR="006D2847" w:rsidRPr="0003001B">
        <w:rPr>
          <w:rFonts w:cstheme="minorHAnsi"/>
          <w:spacing w:val="12"/>
        </w:rPr>
        <w:t>la cifra versata</w:t>
      </w:r>
      <w:r w:rsidRPr="0003001B">
        <w:rPr>
          <w:rFonts w:cstheme="minorHAnsi"/>
          <w:spacing w:val="12"/>
        </w:rPr>
        <w:t xml:space="preserve"> verrà interamente restituita.</w:t>
      </w:r>
    </w:p>
    <w:p w14:paraId="7EC7513D" w14:textId="77777777" w:rsidR="000269F5" w:rsidRPr="0003001B" w:rsidRDefault="000269F5" w:rsidP="0003001B">
      <w:pPr>
        <w:tabs>
          <w:tab w:val="left" w:pos="1418"/>
        </w:tabs>
        <w:rPr>
          <w:rFonts w:cstheme="minorHAnsi"/>
          <w:spacing w:val="12"/>
        </w:rPr>
      </w:pPr>
    </w:p>
    <w:p w14:paraId="3F847FD4" w14:textId="77777777" w:rsidR="000269F5" w:rsidRPr="0003001B" w:rsidRDefault="000269F5" w:rsidP="0003001B">
      <w:pPr>
        <w:rPr>
          <w:rFonts w:cstheme="minorHAnsi"/>
          <w:spacing w:val="12"/>
        </w:rPr>
      </w:pPr>
      <w:r w:rsidRPr="0003001B">
        <w:rPr>
          <w:rFonts w:cstheme="minorHAnsi"/>
          <w:spacing w:val="12"/>
        </w:rPr>
        <w:t>Qui di seguito indichiamo le coordinate bancarie su cui appoggiare il pagamento dell'anticipo:</w:t>
      </w:r>
    </w:p>
    <w:p w14:paraId="5928CCCB" w14:textId="77777777" w:rsidR="000269F5" w:rsidRPr="0003001B" w:rsidRDefault="000269F5" w:rsidP="000269F5">
      <w:pPr>
        <w:rPr>
          <w:rFonts w:cstheme="minorHAnsi"/>
          <w:color w:val="000000"/>
        </w:rPr>
      </w:pPr>
    </w:p>
    <w:p w14:paraId="0D456D5A" w14:textId="77777777" w:rsidR="000269F5" w:rsidRPr="0003001B" w:rsidRDefault="000269F5" w:rsidP="000269F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03001B">
        <w:rPr>
          <w:rFonts w:asciiTheme="minorHAnsi" w:hAnsiTheme="minorHAnsi" w:cstheme="minorHAnsi"/>
          <w:iCs/>
          <w:color w:val="000000"/>
          <w:spacing w:val="12"/>
          <w:bdr w:val="none" w:sz="0" w:space="0" w:color="auto" w:frame="1"/>
        </w:rPr>
        <w:t>IBAN: IT87M0306909425100000005779  </w:t>
      </w:r>
    </w:p>
    <w:p w14:paraId="3B80D4DC" w14:textId="77777777" w:rsidR="000269F5" w:rsidRPr="0003001B" w:rsidRDefault="000269F5" w:rsidP="000269F5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03001B">
        <w:rPr>
          <w:rFonts w:asciiTheme="minorHAnsi" w:hAnsiTheme="minorHAnsi" w:cstheme="minorHAnsi"/>
          <w:iCs/>
          <w:color w:val="000000"/>
          <w:spacing w:val="12"/>
          <w:bdr w:val="none" w:sz="0" w:space="0" w:color="auto" w:frame="1"/>
          <w:shd w:val="clear" w:color="auto" w:fill="FFFFFF"/>
        </w:rPr>
        <w:t xml:space="preserve">INTESA SANPAOLO - Filiale di Milano Via </w:t>
      </w:r>
      <w:proofErr w:type="spellStart"/>
      <w:r w:rsidRPr="0003001B">
        <w:rPr>
          <w:rFonts w:asciiTheme="minorHAnsi" w:hAnsiTheme="minorHAnsi" w:cstheme="minorHAnsi"/>
          <w:iCs/>
          <w:color w:val="000000"/>
          <w:spacing w:val="12"/>
          <w:bdr w:val="none" w:sz="0" w:space="0" w:color="auto" w:frame="1"/>
          <w:shd w:val="clear" w:color="auto" w:fill="FFFFFF"/>
        </w:rPr>
        <w:t>Saffi</w:t>
      </w:r>
      <w:proofErr w:type="spellEnd"/>
      <w:r w:rsidRPr="0003001B">
        <w:rPr>
          <w:rFonts w:asciiTheme="minorHAnsi" w:hAnsiTheme="minorHAnsi" w:cstheme="minorHAnsi"/>
          <w:iCs/>
          <w:color w:val="000000"/>
          <w:spacing w:val="12"/>
          <w:bdr w:val="none" w:sz="0" w:space="0" w:color="auto" w:frame="1"/>
          <w:shd w:val="clear" w:color="auto" w:fill="FFFFFF"/>
        </w:rPr>
        <w:t>, 6/5 Angolo Via Monti – intestato ad ACIMIT</w:t>
      </w:r>
    </w:p>
    <w:p w14:paraId="5872DA7B" w14:textId="77777777" w:rsidR="000269F5" w:rsidRPr="00533CF2" w:rsidRDefault="000269F5" w:rsidP="000269F5">
      <w:pPr>
        <w:tabs>
          <w:tab w:val="left" w:pos="1418"/>
        </w:tabs>
        <w:rPr>
          <w:rFonts w:ascii="Arial" w:hAnsi="Arial" w:cs="Arial"/>
          <w:i/>
        </w:rPr>
      </w:pPr>
    </w:p>
    <w:p w14:paraId="4934835D" w14:textId="77777777" w:rsidR="000269F5" w:rsidRDefault="000269F5" w:rsidP="000269F5">
      <w:pPr>
        <w:tabs>
          <w:tab w:val="left" w:pos="1418"/>
        </w:tabs>
      </w:pPr>
    </w:p>
    <w:p w14:paraId="7EA06916" w14:textId="5D503203" w:rsidR="000269F5" w:rsidRDefault="000269F5" w:rsidP="000269F5">
      <w:pPr>
        <w:tabs>
          <w:tab w:val="left" w:pos="1418"/>
        </w:tabs>
      </w:pPr>
    </w:p>
    <w:p w14:paraId="689B97D2" w14:textId="341C415C" w:rsidR="006D2847" w:rsidRDefault="006D2847" w:rsidP="000269F5">
      <w:pPr>
        <w:tabs>
          <w:tab w:val="left" w:pos="1418"/>
        </w:tabs>
      </w:pPr>
    </w:p>
    <w:p w14:paraId="6AEC7D2E" w14:textId="77777777" w:rsidR="000269F5" w:rsidRDefault="000269F5" w:rsidP="000269F5">
      <w:pPr>
        <w:tabs>
          <w:tab w:val="left" w:pos="1418"/>
        </w:tabs>
      </w:pPr>
    </w:p>
    <w:p w14:paraId="50E846CA" w14:textId="35E2E255" w:rsidR="00293E2C" w:rsidRPr="008C3005" w:rsidRDefault="000269F5" w:rsidP="00D82CC5">
      <w:pPr>
        <w:pStyle w:val="Rientrocorpodeltesto"/>
        <w:ind w:left="0"/>
        <w:rPr>
          <w:rFonts w:ascii="Gotham Book" w:hAnsi="Gotham Book"/>
        </w:rPr>
      </w:pPr>
      <w:r w:rsidRPr="006D2847">
        <w:rPr>
          <w:b/>
          <w:i/>
        </w:rPr>
        <w:t>I dati forniti saranno utilizzati da ACIMIT in ottemperanza al D. Lgs 196/03 (privacy). In qualsiasi momento l’Associata potrà modificare o cancellare i dati forniti o, semplicemente, opporsi al loro utilizzo, comunicandolo ad ACIMIT.</w:t>
      </w:r>
    </w:p>
    <w:sectPr w:rsidR="00293E2C" w:rsidRPr="008C3005" w:rsidSect="000E65FB">
      <w:headerReference w:type="first" r:id="rId6"/>
      <w:footerReference w:type="first" r:id="rId7"/>
      <w:pgSz w:w="11900" w:h="16840"/>
      <w:pgMar w:top="1985" w:right="1134" w:bottom="2268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A4A" w14:textId="77777777" w:rsidR="00EC6E42" w:rsidRDefault="00EC6E42" w:rsidP="00C53E5B">
      <w:r>
        <w:separator/>
      </w:r>
    </w:p>
  </w:endnote>
  <w:endnote w:type="continuationSeparator" w:id="0">
    <w:p w14:paraId="4ED161F5" w14:textId="77777777" w:rsidR="00EC6E42" w:rsidRDefault="00EC6E42" w:rsidP="00C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CE8" w14:textId="77777777" w:rsidR="008B6DE5" w:rsidRDefault="008B6DE5" w:rsidP="008B6DE5">
    <w:pPr>
      <w:pStyle w:val="Pidipagina"/>
      <w:tabs>
        <w:tab w:val="clear" w:pos="4819"/>
      </w:tabs>
      <w:rPr>
        <w:rFonts w:ascii="Gotham Bold" w:hAnsi="Gotham Bold" w:cs="Tahoma"/>
        <w:sz w:val="18"/>
        <w:szCs w:val="18"/>
      </w:rPr>
    </w:pPr>
    <w:r>
      <w:rPr>
        <w:rFonts w:ascii="Gotham Bold" w:hAnsi="Gotham Bold" w:cs="Tahoma"/>
        <w:sz w:val="18"/>
        <w:szCs w:val="18"/>
      </w:rPr>
      <w:t>ACIMIT</w:t>
    </w:r>
  </w:p>
  <w:p w14:paraId="3BC0607F" w14:textId="77777777" w:rsidR="008B6DE5" w:rsidRDefault="008B6DE5" w:rsidP="008B6DE5">
    <w:pPr>
      <w:pStyle w:val="Pidipagina"/>
      <w:rPr>
        <w:rFonts w:ascii="Gotham Book" w:hAnsi="Gotham Book" w:cs="Tahoma"/>
        <w:sz w:val="18"/>
        <w:szCs w:val="18"/>
      </w:rPr>
    </w:pPr>
    <w:r>
      <w:rPr>
        <w:rFonts w:ascii="Gotham Book" w:hAnsi="Gotham Book" w:cs="Tahoma"/>
        <w:sz w:val="18"/>
        <w:szCs w:val="18"/>
      </w:rPr>
      <w:t>Via Tevere 1</w:t>
    </w:r>
  </w:p>
  <w:p w14:paraId="5E42B529" w14:textId="77777777" w:rsidR="008B6DE5" w:rsidRDefault="008B6DE5" w:rsidP="008B6DE5">
    <w:pPr>
      <w:pStyle w:val="Pidipagina"/>
      <w:rPr>
        <w:rFonts w:ascii="Gotham Book" w:hAnsi="Gotham Book" w:cs="Tahoma"/>
        <w:sz w:val="18"/>
        <w:szCs w:val="18"/>
      </w:rPr>
    </w:pPr>
    <w:r>
      <w:rPr>
        <w:rFonts w:ascii="Gotham Book" w:hAnsi="Gotham Book" w:cs="Tahoma"/>
        <w:sz w:val="18"/>
        <w:szCs w:val="18"/>
      </w:rPr>
      <w:t>20123 Milano, (MI)</w:t>
    </w:r>
  </w:p>
  <w:p w14:paraId="402CDB9B" w14:textId="77777777" w:rsidR="008B6DE5" w:rsidRDefault="008B6DE5" w:rsidP="008B6DE5">
    <w:pPr>
      <w:pStyle w:val="Pidipagina"/>
      <w:rPr>
        <w:rFonts w:ascii="Gotham Book" w:hAnsi="Gotham Book" w:cs="Tahoma"/>
        <w:sz w:val="18"/>
        <w:szCs w:val="18"/>
        <w:lang w:val="en-US"/>
      </w:rPr>
    </w:pPr>
    <w:r>
      <w:rPr>
        <w:rFonts w:ascii="Gotham Book" w:hAnsi="Gotham Book" w:cs="Tahoma"/>
        <w:sz w:val="18"/>
        <w:szCs w:val="18"/>
        <w:lang w:val="en-US"/>
      </w:rPr>
      <w:t>TEL: +39 02 46 93 611</w:t>
    </w:r>
  </w:p>
  <w:p w14:paraId="13F1B0DD" w14:textId="77777777" w:rsidR="008B6DE5" w:rsidRDefault="008B6DE5" w:rsidP="008B6DE5">
    <w:pPr>
      <w:pStyle w:val="Pidipagina"/>
      <w:rPr>
        <w:rFonts w:ascii="Gotham Book" w:hAnsi="Gotham Book" w:cs="Tahoma"/>
        <w:sz w:val="18"/>
        <w:szCs w:val="18"/>
        <w:lang w:val="en-US"/>
      </w:rPr>
    </w:pPr>
    <w:r>
      <w:rPr>
        <w:rFonts w:ascii="Gotham Book" w:hAnsi="Gotham Book" w:cs="Tahoma"/>
        <w:sz w:val="18"/>
        <w:szCs w:val="18"/>
        <w:lang w:val="en-US"/>
      </w:rPr>
      <w:t>EMAIL: info@acimit.it</w:t>
    </w:r>
  </w:p>
  <w:p w14:paraId="3A1AC2D0" w14:textId="77777777" w:rsidR="008B6DE5" w:rsidRDefault="008B6DE5" w:rsidP="008B6DE5">
    <w:pPr>
      <w:pStyle w:val="Pidipagina"/>
      <w:rPr>
        <w:rFonts w:ascii="Gotham Book" w:hAnsi="Gotham Book" w:cs="Tahoma"/>
        <w:sz w:val="18"/>
        <w:szCs w:val="18"/>
        <w:lang w:val="en-US"/>
      </w:rPr>
    </w:pPr>
  </w:p>
  <w:p w14:paraId="2FB065B4" w14:textId="77777777" w:rsidR="008B6DE5" w:rsidRDefault="008B6DE5" w:rsidP="008B6DE5">
    <w:pPr>
      <w:pStyle w:val="Pidipagina"/>
      <w:tabs>
        <w:tab w:val="clear" w:pos="4819"/>
      </w:tabs>
      <w:rPr>
        <w:rFonts w:ascii="Gotham Bold" w:hAnsi="Gotham Bold" w:cs="Tahoma"/>
        <w:sz w:val="18"/>
        <w:szCs w:val="18"/>
        <w:lang w:val="en-US"/>
      </w:rPr>
    </w:pPr>
    <w:r>
      <w:rPr>
        <w:rFonts w:ascii="Gotham Book" w:hAnsi="Gotham Book" w:cs="Tahoma"/>
        <w:sz w:val="18"/>
        <w:szCs w:val="18"/>
        <w:lang w:val="en-US"/>
      </w:rPr>
      <w:t>C.F. 80103310159</w:t>
    </w:r>
    <w:r>
      <w:rPr>
        <w:rFonts w:ascii="Gotham Medium" w:hAnsi="Gotham Medium" w:cs="Tahoma"/>
        <w:sz w:val="18"/>
        <w:szCs w:val="18"/>
        <w:lang w:val="en-US"/>
      </w:rPr>
      <w:tab/>
    </w:r>
    <w:r>
      <w:rPr>
        <w:rFonts w:ascii="Gotham Bold" w:hAnsi="Gotham Bold" w:cs="Tahoma"/>
        <w:sz w:val="18"/>
        <w:szCs w:val="18"/>
        <w:lang w:val="en-US"/>
      </w:rPr>
      <w:t>acimit.it</w:t>
    </w:r>
  </w:p>
  <w:p w14:paraId="1D3A7073" w14:textId="77777777" w:rsidR="000E65FB" w:rsidRPr="008B6DE5" w:rsidRDefault="000E65F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853A" w14:textId="77777777" w:rsidR="00EC6E42" w:rsidRDefault="00EC6E42" w:rsidP="00C53E5B">
      <w:r>
        <w:separator/>
      </w:r>
    </w:p>
  </w:footnote>
  <w:footnote w:type="continuationSeparator" w:id="0">
    <w:p w14:paraId="68AF4E6B" w14:textId="77777777" w:rsidR="00EC6E42" w:rsidRDefault="00EC6E42" w:rsidP="00C53E5B">
      <w:r>
        <w:continuationSeparator/>
      </w:r>
    </w:p>
  </w:footnote>
  <w:footnote w:id="1">
    <w:p w14:paraId="335E6596" w14:textId="77777777" w:rsidR="000269F5" w:rsidRDefault="000269F5" w:rsidP="000269F5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denominazione e ragione sociale</w:t>
      </w:r>
    </w:p>
  </w:footnote>
  <w:footnote w:id="2">
    <w:p w14:paraId="476BEBC8" w14:textId="069DC9D1" w:rsidR="000269F5" w:rsidRDefault="000269F5" w:rsidP="006D2847">
      <w:pPr>
        <w:pStyle w:val="Testonotaapidipagina"/>
        <w:ind w:left="142" w:hanging="142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il nome commerciale con cui l’azienda è conosciuta sul mercato, se diverso da denominazione e ragione sociale indicata sopra. </w:t>
      </w:r>
    </w:p>
  </w:footnote>
  <w:footnote w:id="3">
    <w:p w14:paraId="12412BA7" w14:textId="77777777" w:rsidR="000269F5" w:rsidRDefault="000269F5" w:rsidP="000269F5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indirizzo completo: </w:t>
      </w:r>
      <w:proofErr w:type="spellStart"/>
      <w:proofErr w:type="gramStart"/>
      <w:r>
        <w:rPr>
          <w:sz w:val="18"/>
        </w:rPr>
        <w:t>via,numero</w:t>
      </w:r>
      <w:proofErr w:type="spellEnd"/>
      <w:proofErr w:type="gramEnd"/>
      <w:r>
        <w:rPr>
          <w:sz w:val="18"/>
        </w:rPr>
        <w:t xml:space="preserve"> civico,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, città, provincia</w:t>
      </w:r>
    </w:p>
  </w:footnote>
  <w:footnote w:id="4">
    <w:p w14:paraId="693470E5" w14:textId="77777777" w:rsidR="000269F5" w:rsidRDefault="000269F5" w:rsidP="000269F5">
      <w:pPr>
        <w:pStyle w:val="Testonotaapidipagina"/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indirizzo completo: </w:t>
      </w:r>
      <w:proofErr w:type="spellStart"/>
      <w:proofErr w:type="gramStart"/>
      <w:r>
        <w:rPr>
          <w:sz w:val="18"/>
        </w:rPr>
        <w:t>via,numero</w:t>
      </w:r>
      <w:proofErr w:type="spellEnd"/>
      <w:proofErr w:type="gramEnd"/>
      <w:r>
        <w:rPr>
          <w:sz w:val="18"/>
        </w:rPr>
        <w:t xml:space="preserve"> civico,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, città, provincia</w:t>
      </w:r>
    </w:p>
  </w:footnote>
  <w:footnote w:id="5">
    <w:p w14:paraId="1BDBE91F" w14:textId="7578820E" w:rsidR="000269F5" w:rsidRDefault="000269F5" w:rsidP="000269F5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solo i marchi aziendali attinenti all’area di competenza di ACIMIT</w:t>
      </w:r>
    </w:p>
    <w:p w14:paraId="2B22444E" w14:textId="77777777" w:rsidR="008503CD" w:rsidRDefault="008503CD" w:rsidP="000269F5">
      <w:pPr>
        <w:pStyle w:val="Testonotaapidipagina"/>
        <w:rPr>
          <w:sz w:val="18"/>
        </w:rPr>
      </w:pPr>
    </w:p>
  </w:footnote>
  <w:footnote w:id="6">
    <w:p w14:paraId="11C4B854" w14:textId="42E019F9" w:rsidR="008503CD" w:rsidRDefault="000269F5" w:rsidP="000269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Indicare le produzioni aziendali; in assenza di sito internet, inviare </w:t>
      </w:r>
      <w:proofErr w:type="spellStart"/>
      <w:r>
        <w:rPr>
          <w:sz w:val="18"/>
        </w:rPr>
        <w:t>depliant</w:t>
      </w:r>
      <w:proofErr w:type="spellEnd"/>
      <w:r>
        <w:rPr>
          <w:sz w:val="18"/>
        </w:rPr>
        <w:t xml:space="preserve"> informativi sulle produzioni</w:t>
      </w:r>
    </w:p>
  </w:footnote>
  <w:footnote w:id="7">
    <w:p w14:paraId="14D6319A" w14:textId="77777777" w:rsidR="000269F5" w:rsidRDefault="000269F5" w:rsidP="000269F5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il numero complessivo di lavoratori che operano in azienda (soci, dirigenti, impiegati, operai interni all’azienda, operai interinali, operai provenienti da cooperative,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0E6B" w14:textId="77777777" w:rsidR="000E65FB" w:rsidRPr="008B6DE5" w:rsidRDefault="008B6DE5">
    <w:pPr>
      <w:pStyle w:val="Intestazione"/>
      <w:rPr>
        <w:lang w:val="en-US"/>
      </w:rPr>
    </w:pPr>
    <w:r w:rsidRPr="00517790">
      <w:rPr>
        <w:rFonts w:ascii="Tahoma" w:hAnsi="Tahoma" w:cs="Tahoma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798E3338" wp14:editId="5F4FE673">
          <wp:simplePos x="0" y="0"/>
          <wp:positionH relativeFrom="column">
            <wp:posOffset>5748020</wp:posOffset>
          </wp:positionH>
          <wp:positionV relativeFrom="paragraph">
            <wp:posOffset>56515</wp:posOffset>
          </wp:positionV>
          <wp:extent cx="366395" cy="368935"/>
          <wp:effectExtent l="0" t="0" r="0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9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748B467" wp14:editId="5B3D991A">
          <wp:extent cx="1780375" cy="609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68" cy="65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5"/>
    <w:rsid w:val="000075D8"/>
    <w:rsid w:val="000269F5"/>
    <w:rsid w:val="0003001B"/>
    <w:rsid w:val="000E65FB"/>
    <w:rsid w:val="000F6144"/>
    <w:rsid w:val="00124D27"/>
    <w:rsid w:val="001753A8"/>
    <w:rsid w:val="00293E2C"/>
    <w:rsid w:val="002B3A95"/>
    <w:rsid w:val="003F644F"/>
    <w:rsid w:val="00410F24"/>
    <w:rsid w:val="00437195"/>
    <w:rsid w:val="00464C2E"/>
    <w:rsid w:val="004A1E3F"/>
    <w:rsid w:val="004B1BFD"/>
    <w:rsid w:val="004B601C"/>
    <w:rsid w:val="004D6375"/>
    <w:rsid w:val="00517790"/>
    <w:rsid w:val="00617A31"/>
    <w:rsid w:val="006D2847"/>
    <w:rsid w:val="006D46BF"/>
    <w:rsid w:val="00715432"/>
    <w:rsid w:val="007479A3"/>
    <w:rsid w:val="007577BD"/>
    <w:rsid w:val="007B3ACC"/>
    <w:rsid w:val="007C7ADA"/>
    <w:rsid w:val="00807537"/>
    <w:rsid w:val="008123BC"/>
    <w:rsid w:val="008503CD"/>
    <w:rsid w:val="008B6DE5"/>
    <w:rsid w:val="008C3005"/>
    <w:rsid w:val="009E4A28"/>
    <w:rsid w:val="00A26F31"/>
    <w:rsid w:val="00AE5809"/>
    <w:rsid w:val="00C27108"/>
    <w:rsid w:val="00C53E5B"/>
    <w:rsid w:val="00CA683B"/>
    <w:rsid w:val="00D82CC5"/>
    <w:rsid w:val="00DA077D"/>
    <w:rsid w:val="00DA60EE"/>
    <w:rsid w:val="00EC6E42"/>
    <w:rsid w:val="00F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0B1B"/>
  <w15:docId w15:val="{2CEAD6ED-F298-449D-A50F-8F5F3BE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269F5"/>
    <w:pPr>
      <w:keepNext/>
      <w:jc w:val="center"/>
      <w:outlineLvl w:val="2"/>
    </w:pPr>
    <w:rPr>
      <w:rFonts w:ascii="Helvetica" w:eastAsia="Times New Roman" w:hAnsi="Helvetica" w:cs="Times New Roman"/>
      <w:spacing w:val="12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5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E5B"/>
  </w:style>
  <w:style w:type="paragraph" w:styleId="Pidipagina">
    <w:name w:val="footer"/>
    <w:basedOn w:val="Normale"/>
    <w:link w:val="PidipaginaCarattere"/>
    <w:uiPriority w:val="99"/>
    <w:unhideWhenUsed/>
    <w:rsid w:val="00C5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E5B"/>
  </w:style>
  <w:style w:type="character" w:styleId="Collegamentoipertestuale">
    <w:name w:val="Hyperlink"/>
    <w:basedOn w:val="Carpredefinitoparagrafo"/>
    <w:uiPriority w:val="99"/>
    <w:unhideWhenUsed/>
    <w:rsid w:val="007577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77B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1BF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F3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269F5"/>
    <w:rPr>
      <w:rFonts w:ascii="Helvetica" w:eastAsia="Times New Roman" w:hAnsi="Helvetica" w:cs="Times New Roman"/>
      <w:spacing w:val="12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269F5"/>
    <w:pPr>
      <w:ind w:left="426"/>
      <w:jc w:val="both"/>
    </w:pPr>
    <w:rPr>
      <w:rFonts w:ascii="Helvetica" w:eastAsia="Times New Roman" w:hAnsi="Helvetica" w:cs="Times New Roman"/>
      <w:spacing w:val="12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269F5"/>
    <w:rPr>
      <w:rFonts w:ascii="Helvetica" w:eastAsia="Times New Roman" w:hAnsi="Helvetica" w:cs="Times New Roman"/>
      <w:spacing w:val="12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269F5"/>
    <w:pPr>
      <w:jc w:val="both"/>
    </w:pPr>
    <w:rPr>
      <w:rFonts w:ascii="Helvetica" w:eastAsia="Times New Roman" w:hAnsi="Helvetica" w:cs="Times New Roman"/>
      <w:spacing w:val="12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69F5"/>
    <w:rPr>
      <w:rFonts w:ascii="Helvetica" w:eastAsia="Times New Roman" w:hAnsi="Helvetica" w:cs="Times New Roman"/>
      <w:spacing w:val="12"/>
      <w:sz w:val="20"/>
      <w:szCs w:val="20"/>
      <w:lang w:eastAsia="it-IT"/>
    </w:rPr>
  </w:style>
  <w:style w:type="character" w:styleId="Rimandonotaapidipagina">
    <w:name w:val="footnote reference"/>
    <w:semiHidden/>
    <w:rsid w:val="000269F5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26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026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msonormal"/>
    <w:basedOn w:val="Normale"/>
    <w:rsid w:val="00026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\Documents\Modelli%20di%20Office%20personalizzati\modelloACI22-con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modelloACI22-conf.dotx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acimit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acimit-pnn acimit-pnn</dc:creator>
  <cp:lastModifiedBy>Acimit-PNN</cp:lastModifiedBy>
  <cp:revision>2</cp:revision>
  <cp:lastPrinted>2022-05-27T08:03:00Z</cp:lastPrinted>
  <dcterms:created xsi:type="dcterms:W3CDTF">2022-06-07T08:16:00Z</dcterms:created>
  <dcterms:modified xsi:type="dcterms:W3CDTF">2022-06-07T08:16:00Z</dcterms:modified>
</cp:coreProperties>
</file>